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A0" w:rsidRPr="002A38B8" w:rsidRDefault="00383DA0" w:rsidP="00703E6A">
      <w:pPr>
        <w:tabs>
          <w:tab w:val="left" w:pos="719"/>
        </w:tabs>
        <w:spacing w:line="240" w:lineRule="atLeast"/>
        <w:jc w:val="center"/>
        <w:rPr>
          <w:rFonts w:ascii="黑体" w:eastAsia="黑体" w:hAnsi="黑体" w:cs="黑体"/>
          <w:sz w:val="36"/>
          <w:szCs w:val="36"/>
        </w:rPr>
      </w:pPr>
      <w:r w:rsidRPr="002A38B8">
        <w:rPr>
          <w:rFonts w:ascii="黑体" w:eastAsia="黑体" w:hAnsi="黑体" w:cs="黑体" w:hint="eastAsia"/>
          <w:sz w:val="36"/>
          <w:szCs w:val="36"/>
        </w:rPr>
        <w:t>湖北经济学院本科实习考核表</w:t>
      </w:r>
    </w:p>
    <w:tbl>
      <w:tblPr>
        <w:tblW w:w="10155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2"/>
        <w:gridCol w:w="1333"/>
        <w:gridCol w:w="3062"/>
        <w:gridCol w:w="1701"/>
        <w:gridCol w:w="2227"/>
      </w:tblGrid>
      <w:tr w:rsidR="00383DA0" w:rsidRPr="007135F8" w:rsidTr="007135F8">
        <w:tc>
          <w:tcPr>
            <w:tcW w:w="3165" w:type="dxa"/>
            <w:gridSpan w:val="2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实习时间</w:t>
            </w:r>
          </w:p>
        </w:tc>
        <w:tc>
          <w:tcPr>
            <w:tcW w:w="6990" w:type="dxa"/>
            <w:gridSpan w:val="3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学生在实习期间在平台填写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至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383DA0" w:rsidRPr="007135F8" w:rsidTr="007135F8">
        <w:tc>
          <w:tcPr>
            <w:tcW w:w="3165" w:type="dxa"/>
            <w:gridSpan w:val="2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实习单位名称</w:t>
            </w:r>
          </w:p>
        </w:tc>
        <w:tc>
          <w:tcPr>
            <w:tcW w:w="6990" w:type="dxa"/>
            <w:gridSpan w:val="3"/>
          </w:tcPr>
          <w:p w:rsidR="00383DA0" w:rsidRPr="007135F8" w:rsidRDefault="00383DA0" w:rsidP="00DB5A65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学生在实习期间在平台填写</w:t>
            </w:r>
          </w:p>
        </w:tc>
      </w:tr>
      <w:tr w:rsidR="00383DA0" w:rsidRPr="007135F8" w:rsidTr="007135F8">
        <w:tc>
          <w:tcPr>
            <w:tcW w:w="3165" w:type="dxa"/>
            <w:gridSpan w:val="2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实习单位地址</w:t>
            </w:r>
          </w:p>
        </w:tc>
        <w:tc>
          <w:tcPr>
            <w:tcW w:w="6990" w:type="dxa"/>
            <w:gridSpan w:val="3"/>
          </w:tcPr>
          <w:p w:rsidR="00383DA0" w:rsidRPr="007135F8" w:rsidRDefault="00383DA0" w:rsidP="00DB5A65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学生在实习期间在平台填写</w:t>
            </w:r>
          </w:p>
        </w:tc>
      </w:tr>
      <w:tr w:rsidR="00383DA0" w:rsidRPr="007135F8" w:rsidTr="007135F8">
        <w:tc>
          <w:tcPr>
            <w:tcW w:w="3165" w:type="dxa"/>
            <w:gridSpan w:val="2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实习单位指导老师</w:t>
            </w:r>
          </w:p>
        </w:tc>
        <w:tc>
          <w:tcPr>
            <w:tcW w:w="6990" w:type="dxa"/>
            <w:gridSpan w:val="3"/>
          </w:tcPr>
          <w:p w:rsidR="00383DA0" w:rsidRPr="007135F8" w:rsidRDefault="00383DA0" w:rsidP="007135F8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学生在实习期间在平台填写</w:t>
            </w:r>
          </w:p>
        </w:tc>
      </w:tr>
      <w:tr w:rsidR="00383DA0" w:rsidRPr="007135F8" w:rsidTr="007135F8">
        <w:tc>
          <w:tcPr>
            <w:tcW w:w="3165" w:type="dxa"/>
            <w:gridSpan w:val="2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实习单位联系人及电话</w:t>
            </w:r>
          </w:p>
        </w:tc>
        <w:tc>
          <w:tcPr>
            <w:tcW w:w="6990" w:type="dxa"/>
            <w:gridSpan w:val="3"/>
          </w:tcPr>
          <w:p w:rsidR="00383DA0" w:rsidRPr="007135F8" w:rsidRDefault="00383DA0" w:rsidP="007135F8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学生在实习期间在平台填写</w:t>
            </w:r>
          </w:p>
        </w:tc>
      </w:tr>
      <w:tr w:rsidR="00383DA0" w:rsidRPr="007135F8" w:rsidTr="007135F8">
        <w:tc>
          <w:tcPr>
            <w:tcW w:w="3165" w:type="dxa"/>
            <w:gridSpan w:val="2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实习形式</w:t>
            </w:r>
          </w:p>
        </w:tc>
        <w:tc>
          <w:tcPr>
            <w:tcW w:w="6990" w:type="dxa"/>
            <w:gridSpan w:val="3"/>
            <w:vAlign w:val="center"/>
          </w:tcPr>
          <w:p w:rsidR="00383DA0" w:rsidRPr="007135F8" w:rsidRDefault="00383DA0" w:rsidP="007135F8">
            <w:pPr>
              <w:tabs>
                <w:tab w:val="left" w:pos="719"/>
              </w:tabs>
              <w:ind w:right="480"/>
              <w:rPr>
                <w:rFonts w:ascii="黑体" w:eastAsia="黑体" w:hAnsi="黑体" w:cs="黑体"/>
                <w:sz w:val="28"/>
                <w:szCs w:val="28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学生在实习期间在平台填写</w:t>
            </w: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（请填写分散实习或者集中实习）</w:t>
            </w:r>
          </w:p>
        </w:tc>
      </w:tr>
      <w:tr w:rsidR="00383DA0" w:rsidRPr="007135F8" w:rsidTr="007135F8">
        <w:tc>
          <w:tcPr>
            <w:tcW w:w="1832" w:type="dxa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sz w:val="30"/>
                <w:szCs w:val="30"/>
              </w:rPr>
              <w:t>项目</w:t>
            </w:r>
          </w:p>
        </w:tc>
        <w:tc>
          <w:tcPr>
            <w:tcW w:w="4395" w:type="dxa"/>
            <w:gridSpan w:val="2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sz w:val="30"/>
                <w:szCs w:val="30"/>
              </w:rPr>
              <w:t>内容</w:t>
            </w:r>
          </w:p>
        </w:tc>
        <w:tc>
          <w:tcPr>
            <w:tcW w:w="1701" w:type="dxa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sz w:val="30"/>
                <w:szCs w:val="30"/>
              </w:rPr>
              <w:t>满分</w:t>
            </w:r>
          </w:p>
        </w:tc>
        <w:tc>
          <w:tcPr>
            <w:tcW w:w="2227" w:type="dxa"/>
          </w:tcPr>
          <w:p w:rsidR="00383DA0" w:rsidRPr="007135F8" w:rsidRDefault="00383DA0" w:rsidP="007135F8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sz w:val="30"/>
                <w:szCs w:val="30"/>
              </w:rPr>
              <w:t>打分</w:t>
            </w:r>
          </w:p>
        </w:tc>
      </w:tr>
      <w:tr w:rsidR="00383DA0" w:rsidRPr="007135F8" w:rsidTr="007135F8">
        <w:tc>
          <w:tcPr>
            <w:tcW w:w="1832" w:type="dxa"/>
            <w:vAlign w:val="center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思想表现</w:t>
            </w:r>
          </w:p>
        </w:tc>
        <w:tc>
          <w:tcPr>
            <w:tcW w:w="4395" w:type="dxa"/>
            <w:gridSpan w:val="2"/>
            <w:vAlign w:val="center"/>
          </w:tcPr>
          <w:p w:rsidR="00383DA0" w:rsidRPr="007135F8" w:rsidRDefault="00383DA0" w:rsidP="00383DA0">
            <w:pPr>
              <w:tabs>
                <w:tab w:val="left" w:pos="719"/>
              </w:tabs>
              <w:spacing w:line="360" w:lineRule="auto"/>
              <w:ind w:firstLineChars="200" w:firstLine="31680"/>
              <w:jc w:val="left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热爱祖国，热爱工作岗位。文明礼貌，爱护公物，尊敬师长，尊敬师傅，关心同学。</w:t>
            </w:r>
          </w:p>
        </w:tc>
        <w:tc>
          <w:tcPr>
            <w:tcW w:w="1701" w:type="dxa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/>
                <w:sz w:val="24"/>
                <w:szCs w:val="28"/>
              </w:rPr>
              <w:t>20</w:t>
            </w:r>
          </w:p>
        </w:tc>
        <w:tc>
          <w:tcPr>
            <w:tcW w:w="2227" w:type="dxa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实习完成后，实习单位指导老师线上打分</w:t>
            </w:r>
          </w:p>
        </w:tc>
      </w:tr>
      <w:tr w:rsidR="00383DA0" w:rsidRPr="007135F8" w:rsidTr="007135F8">
        <w:tc>
          <w:tcPr>
            <w:tcW w:w="1832" w:type="dxa"/>
            <w:vAlign w:val="center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学习态度</w:t>
            </w:r>
          </w:p>
        </w:tc>
        <w:tc>
          <w:tcPr>
            <w:tcW w:w="4395" w:type="dxa"/>
            <w:gridSpan w:val="2"/>
            <w:vAlign w:val="center"/>
          </w:tcPr>
          <w:p w:rsidR="00383DA0" w:rsidRPr="007135F8" w:rsidRDefault="00383DA0" w:rsidP="00383DA0">
            <w:pPr>
              <w:tabs>
                <w:tab w:val="left" w:pos="719"/>
              </w:tabs>
              <w:spacing w:line="360" w:lineRule="auto"/>
              <w:ind w:firstLineChars="200" w:firstLine="31680"/>
              <w:jc w:val="left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虚心好学，刻苦努力，认真钻研，积极学习理论知识和操作技能，理论联系实际，能按时完成作业。</w:t>
            </w:r>
          </w:p>
        </w:tc>
        <w:tc>
          <w:tcPr>
            <w:tcW w:w="1701" w:type="dxa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/>
                <w:sz w:val="24"/>
                <w:szCs w:val="28"/>
              </w:rPr>
              <w:t>30</w:t>
            </w:r>
          </w:p>
        </w:tc>
        <w:tc>
          <w:tcPr>
            <w:tcW w:w="2227" w:type="dxa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实习完成后，实习单位指导老师线上打分</w:t>
            </w:r>
          </w:p>
        </w:tc>
      </w:tr>
      <w:tr w:rsidR="00383DA0" w:rsidRPr="007135F8" w:rsidTr="007135F8">
        <w:tc>
          <w:tcPr>
            <w:tcW w:w="1832" w:type="dxa"/>
            <w:vAlign w:val="center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劳动表现</w:t>
            </w:r>
          </w:p>
        </w:tc>
        <w:tc>
          <w:tcPr>
            <w:tcW w:w="4395" w:type="dxa"/>
            <w:gridSpan w:val="2"/>
            <w:vAlign w:val="center"/>
          </w:tcPr>
          <w:p w:rsidR="00383DA0" w:rsidRPr="007135F8" w:rsidRDefault="00383DA0" w:rsidP="00383DA0">
            <w:pPr>
              <w:tabs>
                <w:tab w:val="left" w:pos="719"/>
              </w:tabs>
              <w:spacing w:line="360" w:lineRule="auto"/>
              <w:ind w:firstLineChars="200" w:firstLine="31680"/>
              <w:jc w:val="left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工作服从分配，积极主动，认真负责，不怕苦，不怕脏，不怕累，按时上下班，履行职位职责，自觉参加各项劳动和公益活动。</w:t>
            </w:r>
          </w:p>
        </w:tc>
        <w:tc>
          <w:tcPr>
            <w:tcW w:w="1701" w:type="dxa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/>
                <w:sz w:val="24"/>
                <w:szCs w:val="28"/>
              </w:rPr>
              <w:t>30</w:t>
            </w:r>
          </w:p>
        </w:tc>
        <w:tc>
          <w:tcPr>
            <w:tcW w:w="2227" w:type="dxa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实习完成后，实习单位指导老师线上打分</w:t>
            </w:r>
          </w:p>
        </w:tc>
      </w:tr>
      <w:tr w:rsidR="00383DA0" w:rsidRPr="007135F8" w:rsidTr="007135F8">
        <w:tc>
          <w:tcPr>
            <w:tcW w:w="1832" w:type="dxa"/>
            <w:vAlign w:val="center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守纪情况</w:t>
            </w:r>
          </w:p>
        </w:tc>
        <w:tc>
          <w:tcPr>
            <w:tcW w:w="4395" w:type="dxa"/>
            <w:gridSpan w:val="2"/>
            <w:vAlign w:val="center"/>
          </w:tcPr>
          <w:p w:rsidR="00383DA0" w:rsidRPr="007135F8" w:rsidRDefault="00383DA0" w:rsidP="00383DA0">
            <w:pPr>
              <w:tabs>
                <w:tab w:val="left" w:pos="719"/>
              </w:tabs>
              <w:spacing w:line="360" w:lineRule="auto"/>
              <w:ind w:firstLineChars="200" w:firstLine="31680"/>
              <w:jc w:val="left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遵守实习纪律，遵守各种规章制度。</w:t>
            </w:r>
          </w:p>
        </w:tc>
        <w:tc>
          <w:tcPr>
            <w:tcW w:w="1701" w:type="dxa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/>
                <w:sz w:val="24"/>
                <w:szCs w:val="28"/>
              </w:rPr>
              <w:t>20</w:t>
            </w:r>
          </w:p>
        </w:tc>
        <w:tc>
          <w:tcPr>
            <w:tcW w:w="2227" w:type="dxa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实习完成后，实习单位指导老师线上打分</w:t>
            </w:r>
          </w:p>
        </w:tc>
      </w:tr>
      <w:tr w:rsidR="00383DA0" w:rsidRPr="007135F8" w:rsidTr="007135F8">
        <w:tc>
          <w:tcPr>
            <w:tcW w:w="6227" w:type="dxa"/>
            <w:gridSpan w:val="3"/>
            <w:vAlign w:val="center"/>
          </w:tcPr>
          <w:p w:rsidR="00383DA0" w:rsidRPr="007135F8" w:rsidRDefault="00383DA0" w:rsidP="00383DA0">
            <w:pPr>
              <w:tabs>
                <w:tab w:val="left" w:pos="719"/>
              </w:tabs>
              <w:spacing w:line="360" w:lineRule="auto"/>
              <w:ind w:firstLineChars="200" w:firstLine="3168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 w:hint="eastAsia"/>
                <w:sz w:val="24"/>
                <w:szCs w:val="28"/>
              </w:rPr>
              <w:t>总分</w:t>
            </w:r>
          </w:p>
        </w:tc>
        <w:tc>
          <w:tcPr>
            <w:tcW w:w="1701" w:type="dxa"/>
          </w:tcPr>
          <w:p w:rsidR="00383DA0" w:rsidRPr="007135F8" w:rsidRDefault="00383DA0" w:rsidP="007135F8">
            <w:pPr>
              <w:tabs>
                <w:tab w:val="left" w:pos="719"/>
              </w:tabs>
              <w:spacing w:line="360" w:lineRule="auto"/>
              <w:rPr>
                <w:rFonts w:ascii="黑体" w:eastAsia="黑体" w:hAnsi="黑体" w:cs="黑体"/>
                <w:sz w:val="24"/>
                <w:szCs w:val="28"/>
              </w:rPr>
            </w:pPr>
            <w:r w:rsidRPr="007135F8">
              <w:rPr>
                <w:rFonts w:ascii="黑体" w:eastAsia="黑体" w:hAnsi="黑体" w:cs="黑体"/>
                <w:sz w:val="24"/>
                <w:szCs w:val="28"/>
              </w:rPr>
              <w:t>100</w:t>
            </w:r>
          </w:p>
        </w:tc>
        <w:tc>
          <w:tcPr>
            <w:tcW w:w="2227" w:type="dxa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22"/>
                <w:szCs w:val="30"/>
              </w:rPr>
            </w:pPr>
            <w:r w:rsidRPr="007135F8">
              <w:rPr>
                <w:rFonts w:ascii="黑体" w:eastAsia="黑体" w:hAnsi="黑体" w:cs="黑体" w:hint="eastAsia"/>
                <w:color w:val="FF0000"/>
                <w:sz w:val="22"/>
                <w:szCs w:val="30"/>
              </w:rPr>
              <w:t>实习完成后，实习单位指导老师线上打分</w:t>
            </w:r>
          </w:p>
        </w:tc>
      </w:tr>
      <w:tr w:rsidR="00383DA0" w:rsidRPr="007135F8" w:rsidTr="007135F8">
        <w:trPr>
          <w:trHeight w:val="2108"/>
        </w:trPr>
        <w:tc>
          <w:tcPr>
            <w:tcW w:w="10155" w:type="dxa"/>
            <w:gridSpan w:val="5"/>
            <w:vAlign w:val="center"/>
          </w:tcPr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 w:hint="eastAsia"/>
                <w:sz w:val="30"/>
                <w:szCs w:val="30"/>
              </w:rPr>
              <w:t>实习单位指导老师（签字）：</w:t>
            </w:r>
          </w:p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color w:val="FF0000"/>
                <w:sz w:val="24"/>
                <w:szCs w:val="30"/>
              </w:rPr>
            </w:pPr>
            <w:r w:rsidRPr="007135F8">
              <w:rPr>
                <w:rFonts w:ascii="黑体" w:eastAsia="黑体" w:hAnsi="黑体" w:cs="黑体"/>
                <w:color w:val="FF0000"/>
                <w:sz w:val="24"/>
                <w:szCs w:val="30"/>
              </w:rPr>
              <w:t>1.</w:t>
            </w: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实习完成后，学生检查上述内容在线填写完整。</w:t>
            </w:r>
            <w:r w:rsidRPr="007135F8">
              <w:rPr>
                <w:rFonts w:ascii="黑体" w:eastAsia="黑体" w:hAnsi="黑体" w:cs="黑体"/>
                <w:color w:val="FF0000"/>
                <w:sz w:val="24"/>
                <w:szCs w:val="30"/>
              </w:rPr>
              <w:t>2.</w:t>
            </w:r>
            <w:r w:rsidRPr="007135F8">
              <w:rPr>
                <w:rFonts w:ascii="黑体" w:eastAsia="黑体" w:hAnsi="黑体" w:cs="黑体" w:hint="eastAsia"/>
                <w:color w:val="FF0000"/>
                <w:sz w:val="24"/>
                <w:szCs w:val="30"/>
              </w:rPr>
              <w:t>学生需导出此表打印，由实习单位指导老师签字，学生将签字后的考核表拍照上传校友邦平台。纸质档交学院存档。</w:t>
            </w:r>
          </w:p>
          <w:p w:rsidR="00383DA0" w:rsidRPr="007135F8" w:rsidRDefault="00383DA0" w:rsidP="007135F8">
            <w:pPr>
              <w:tabs>
                <w:tab w:val="left" w:pos="719"/>
              </w:tabs>
              <w:rPr>
                <w:rFonts w:ascii="黑体" w:eastAsia="黑体" w:hAnsi="黑体" w:cs="黑体"/>
                <w:sz w:val="30"/>
                <w:szCs w:val="30"/>
              </w:rPr>
            </w:pPr>
            <w:r w:rsidRPr="007135F8">
              <w:rPr>
                <w:rFonts w:ascii="黑体" w:eastAsia="黑体" w:hAnsi="黑体" w:cs="黑体"/>
                <w:sz w:val="30"/>
                <w:szCs w:val="30"/>
              </w:rPr>
              <w:t xml:space="preserve">                                               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Pr="007135F8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 w:rsidRPr="007135F8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</w:tbl>
    <w:p w:rsidR="00383DA0" w:rsidRPr="00703E6A" w:rsidRDefault="00383DA0" w:rsidP="00383DA0">
      <w:pPr>
        <w:tabs>
          <w:tab w:val="left" w:pos="719"/>
        </w:tabs>
        <w:spacing w:line="400" w:lineRule="exact"/>
        <w:ind w:leftChars="-337" w:left="31680" w:hangingChars="253" w:firstLine="31680"/>
        <w:rPr>
          <w:rFonts w:ascii="黑体" w:eastAsia="黑体" w:hAnsi="黑体" w:cs="黑体"/>
          <w:sz w:val="24"/>
          <w:szCs w:val="30"/>
        </w:rPr>
      </w:pPr>
      <w:r w:rsidRPr="00703E6A">
        <w:rPr>
          <w:rFonts w:ascii="黑体" w:eastAsia="黑体" w:hAnsi="黑体" w:cs="黑体" w:hint="eastAsia"/>
          <w:sz w:val="24"/>
          <w:szCs w:val="30"/>
        </w:rPr>
        <w:t>说明：</w:t>
      </w:r>
      <w:r w:rsidRPr="00703E6A">
        <w:rPr>
          <w:rFonts w:ascii="黑体" w:eastAsia="黑体" w:hAnsi="黑体" w:cs="黑体"/>
          <w:sz w:val="24"/>
          <w:szCs w:val="30"/>
        </w:rPr>
        <w:t>1.</w:t>
      </w:r>
      <w:r w:rsidRPr="00703E6A">
        <w:rPr>
          <w:rFonts w:ascii="黑体" w:eastAsia="黑体" w:hAnsi="黑体" w:cs="黑体" w:hint="eastAsia"/>
          <w:sz w:val="24"/>
          <w:szCs w:val="30"/>
        </w:rPr>
        <w:t>本表请实习单位指导老师在线上打分，总分将作为实习单位评价成绩。学生导出打印后实习单位指导老师签字，再上传图片至平台保存。</w:t>
      </w:r>
    </w:p>
    <w:sectPr w:rsidR="00383DA0" w:rsidRPr="00703E6A" w:rsidSect="00703E6A">
      <w:footerReference w:type="default" r:id="rId7"/>
      <w:pgSz w:w="11906" w:h="16838"/>
      <w:pgMar w:top="993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A0" w:rsidRDefault="00383DA0">
      <w:r>
        <w:separator/>
      </w:r>
    </w:p>
  </w:endnote>
  <w:endnote w:type="continuationSeparator" w:id="0">
    <w:p w:rsidR="00383DA0" w:rsidRDefault="0038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0" w:rsidRDefault="00383DA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383DA0" w:rsidRDefault="00383DA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A0" w:rsidRDefault="00383DA0">
      <w:r>
        <w:separator/>
      </w:r>
    </w:p>
  </w:footnote>
  <w:footnote w:type="continuationSeparator" w:id="0">
    <w:p w:rsidR="00383DA0" w:rsidRDefault="00383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A64A58"/>
    <w:multiLevelType w:val="singleLevel"/>
    <w:tmpl w:val="8CA64A5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8FA24DEC"/>
    <w:multiLevelType w:val="singleLevel"/>
    <w:tmpl w:val="8FA24DE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45CB600F"/>
    <w:multiLevelType w:val="singleLevel"/>
    <w:tmpl w:val="45CB600F"/>
    <w:lvl w:ilvl="0">
      <w:start w:val="2"/>
      <w:numFmt w:val="decimal"/>
      <w:lvlText w:val="%1."/>
      <w:lvlJc w:val="left"/>
      <w:pPr>
        <w:tabs>
          <w:tab w:val="left" w:pos="312"/>
        </w:tabs>
        <w:ind w:left="9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8A371F"/>
    <w:rsid w:val="00042D35"/>
    <w:rsid w:val="000609CF"/>
    <w:rsid w:val="000A3A59"/>
    <w:rsid w:val="000D1FBF"/>
    <w:rsid w:val="000E3E55"/>
    <w:rsid w:val="000F0238"/>
    <w:rsid w:val="001069D0"/>
    <w:rsid w:val="001406B8"/>
    <w:rsid w:val="0014193B"/>
    <w:rsid w:val="00143BF5"/>
    <w:rsid w:val="0014511E"/>
    <w:rsid w:val="00181434"/>
    <w:rsid w:val="001A3A36"/>
    <w:rsid w:val="001A6445"/>
    <w:rsid w:val="001B3123"/>
    <w:rsid w:val="00294774"/>
    <w:rsid w:val="002A38B8"/>
    <w:rsid w:val="002A64C9"/>
    <w:rsid w:val="002D670C"/>
    <w:rsid w:val="002E51E8"/>
    <w:rsid w:val="002F23D9"/>
    <w:rsid w:val="002F2E9E"/>
    <w:rsid w:val="0034706F"/>
    <w:rsid w:val="003634BA"/>
    <w:rsid w:val="00377523"/>
    <w:rsid w:val="00383DA0"/>
    <w:rsid w:val="003A2235"/>
    <w:rsid w:val="003F6FBD"/>
    <w:rsid w:val="00403657"/>
    <w:rsid w:val="004918BA"/>
    <w:rsid w:val="004A06EB"/>
    <w:rsid w:val="004C5DD9"/>
    <w:rsid w:val="004F0564"/>
    <w:rsid w:val="005B301E"/>
    <w:rsid w:val="005C2BB5"/>
    <w:rsid w:val="00650AEF"/>
    <w:rsid w:val="00692262"/>
    <w:rsid w:val="00695471"/>
    <w:rsid w:val="006A6EF1"/>
    <w:rsid w:val="006F3FBB"/>
    <w:rsid w:val="00703E6A"/>
    <w:rsid w:val="007135F8"/>
    <w:rsid w:val="00763CD1"/>
    <w:rsid w:val="00773928"/>
    <w:rsid w:val="007C1A33"/>
    <w:rsid w:val="007C642C"/>
    <w:rsid w:val="007D083D"/>
    <w:rsid w:val="007D1900"/>
    <w:rsid w:val="007E634E"/>
    <w:rsid w:val="00843850"/>
    <w:rsid w:val="0084590B"/>
    <w:rsid w:val="008531E1"/>
    <w:rsid w:val="0085570E"/>
    <w:rsid w:val="00897EB6"/>
    <w:rsid w:val="008B7383"/>
    <w:rsid w:val="008F1749"/>
    <w:rsid w:val="00911702"/>
    <w:rsid w:val="00937E4C"/>
    <w:rsid w:val="00957725"/>
    <w:rsid w:val="009603EF"/>
    <w:rsid w:val="009656B1"/>
    <w:rsid w:val="00966CBC"/>
    <w:rsid w:val="00967DB3"/>
    <w:rsid w:val="009D754B"/>
    <w:rsid w:val="009E6160"/>
    <w:rsid w:val="00A5529A"/>
    <w:rsid w:val="00A94455"/>
    <w:rsid w:val="00AD124C"/>
    <w:rsid w:val="00B13071"/>
    <w:rsid w:val="00B25FA0"/>
    <w:rsid w:val="00B44528"/>
    <w:rsid w:val="00B44650"/>
    <w:rsid w:val="00B47EDD"/>
    <w:rsid w:val="00B501B5"/>
    <w:rsid w:val="00B511D9"/>
    <w:rsid w:val="00B675ED"/>
    <w:rsid w:val="00BD14A2"/>
    <w:rsid w:val="00BF19F5"/>
    <w:rsid w:val="00BF5EE4"/>
    <w:rsid w:val="00C8403F"/>
    <w:rsid w:val="00C85CA9"/>
    <w:rsid w:val="00C959D4"/>
    <w:rsid w:val="00CA5957"/>
    <w:rsid w:val="00CA7184"/>
    <w:rsid w:val="00D26D36"/>
    <w:rsid w:val="00D56AC0"/>
    <w:rsid w:val="00D87A7B"/>
    <w:rsid w:val="00DB3BA6"/>
    <w:rsid w:val="00DB5A65"/>
    <w:rsid w:val="00DF44B3"/>
    <w:rsid w:val="00E160B0"/>
    <w:rsid w:val="00E212BA"/>
    <w:rsid w:val="00E6115B"/>
    <w:rsid w:val="00EA2FE4"/>
    <w:rsid w:val="00EB24BC"/>
    <w:rsid w:val="00EF02DA"/>
    <w:rsid w:val="00F024FF"/>
    <w:rsid w:val="00F5480C"/>
    <w:rsid w:val="6E8351A8"/>
    <w:rsid w:val="738A371F"/>
    <w:rsid w:val="7BA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3F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F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3F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434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F3FB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5DD9"/>
    <w:pPr>
      <w:ind w:firstLineChars="200" w:firstLine="420"/>
    </w:pPr>
  </w:style>
  <w:style w:type="table" w:customStyle="1" w:styleId="1">
    <w:name w:val="网格型1"/>
    <w:uiPriority w:val="99"/>
    <w:rsid w:val="002F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94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4455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EB24B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B24BC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104</Words>
  <Characters>597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湖北经济学院本科实习考核表</dc:title>
  <dc:subject/>
  <dc:creator>赖声平</dc:creator>
  <cp:keywords/>
  <dc:description/>
  <cp:lastModifiedBy>微软用户</cp:lastModifiedBy>
  <cp:revision>3</cp:revision>
  <cp:lastPrinted>2020-10-08T07:35:00Z</cp:lastPrinted>
  <dcterms:created xsi:type="dcterms:W3CDTF">2020-10-21T08:25:00Z</dcterms:created>
  <dcterms:modified xsi:type="dcterms:W3CDTF">2020-10-21T08:26:00Z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